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ascii="仿宋_GB2312" w:hAnsi="华文中宋" w:eastAsia="仿宋_GB2312"/>
          <w:sz w:val="30"/>
          <w:szCs w:val="30"/>
        </w:rPr>
        <w:t>1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spacing w:beforeLines="100"/>
        <w:jc w:val="center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经管学院第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八</w:t>
      </w:r>
      <w:r>
        <w:rPr>
          <w:rFonts w:hint="eastAsia" w:ascii="方正小标宋简体" w:hAnsi="华文中宋" w:eastAsia="方正小标宋简体"/>
          <w:sz w:val="32"/>
          <w:szCs w:val="32"/>
        </w:rPr>
        <w:t>届青年教师课堂教学基本功竞赛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初赛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2"/>
          <w:szCs w:val="32"/>
        </w:rPr>
        <w:t>成绩汇总表</w:t>
      </w:r>
    </w:p>
    <w:p>
      <w:pPr>
        <w:spacing w:afterLines="50" w:line="400" w:lineRule="exact"/>
        <w:ind w:firstLine="2597" w:firstLineChars="10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                                                               </w:t>
      </w:r>
      <w:r>
        <w:rPr>
          <w:rFonts w:hint="eastAsia" w:ascii="宋体" w:hAnsi="宋体"/>
          <w:b/>
          <w:sz w:val="24"/>
          <w:szCs w:val="24"/>
        </w:rPr>
        <w:t>日期：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日</w:t>
      </w:r>
    </w:p>
    <w:tbl>
      <w:tblPr>
        <w:tblStyle w:val="4"/>
        <w:tblW w:w="1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25"/>
        <w:gridCol w:w="1418"/>
        <w:gridCol w:w="1417"/>
        <w:gridCol w:w="1560"/>
        <w:gridCol w:w="2268"/>
        <w:gridCol w:w="1254"/>
        <w:gridCol w:w="1260"/>
        <w:gridCol w:w="1155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讲授课程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得分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排名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教案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演示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(8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/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/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/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83B"/>
    <w:rsid w:val="000549D4"/>
    <w:rsid w:val="00087706"/>
    <w:rsid w:val="001937A2"/>
    <w:rsid w:val="001F2968"/>
    <w:rsid w:val="00232FD1"/>
    <w:rsid w:val="002B35AC"/>
    <w:rsid w:val="00327D6E"/>
    <w:rsid w:val="003B07D9"/>
    <w:rsid w:val="003C26AC"/>
    <w:rsid w:val="003F19D9"/>
    <w:rsid w:val="005357C6"/>
    <w:rsid w:val="005B14D1"/>
    <w:rsid w:val="005D5D94"/>
    <w:rsid w:val="005F5A0F"/>
    <w:rsid w:val="0060560D"/>
    <w:rsid w:val="00656304"/>
    <w:rsid w:val="006861B6"/>
    <w:rsid w:val="006A7389"/>
    <w:rsid w:val="006D375F"/>
    <w:rsid w:val="007B0832"/>
    <w:rsid w:val="00823572"/>
    <w:rsid w:val="00863103"/>
    <w:rsid w:val="0087583D"/>
    <w:rsid w:val="008824AA"/>
    <w:rsid w:val="008E653B"/>
    <w:rsid w:val="008E7F02"/>
    <w:rsid w:val="0094508C"/>
    <w:rsid w:val="009901F4"/>
    <w:rsid w:val="009D45F0"/>
    <w:rsid w:val="00A03BE6"/>
    <w:rsid w:val="00A4583B"/>
    <w:rsid w:val="00AE17D8"/>
    <w:rsid w:val="00B43694"/>
    <w:rsid w:val="00B908FD"/>
    <w:rsid w:val="00BD5D79"/>
    <w:rsid w:val="00C02FAD"/>
    <w:rsid w:val="00C24B2D"/>
    <w:rsid w:val="00C75D61"/>
    <w:rsid w:val="00CA724D"/>
    <w:rsid w:val="00CC5FAE"/>
    <w:rsid w:val="00CD2C92"/>
    <w:rsid w:val="00CE03A0"/>
    <w:rsid w:val="00D76492"/>
    <w:rsid w:val="00D87895"/>
    <w:rsid w:val="00E11002"/>
    <w:rsid w:val="00E2432E"/>
    <w:rsid w:val="00E75468"/>
    <w:rsid w:val="00EA6CE3"/>
    <w:rsid w:val="00F76B1A"/>
    <w:rsid w:val="00FA1E64"/>
    <w:rsid w:val="0BB835F9"/>
    <w:rsid w:val="12470FC6"/>
    <w:rsid w:val="16A079EE"/>
    <w:rsid w:val="1F9C38FA"/>
    <w:rsid w:val="26FF6349"/>
    <w:rsid w:val="3D32203E"/>
    <w:rsid w:val="4CEB1EA6"/>
    <w:rsid w:val="5DB754B3"/>
    <w:rsid w:val="66D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60</Words>
  <Characters>346</Characters>
  <Lines>0</Lines>
  <Paragraphs>0</Paragraphs>
  <TotalTime>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2015-10-21T08:25:00Z</dcterms:created>
  <dc:creator>liuli</dc:creator>
  <cp:lastModifiedBy>HP-PC</cp:lastModifiedBy>
  <dcterms:modified xsi:type="dcterms:W3CDTF">2019-05-10T02:16:50Z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